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1428E7" w:rsidRDefault="001428E7" w:rsidP="008A22C6">
      <w:pPr>
        <w:rPr>
          <w:sz w:val="36"/>
        </w:rPr>
      </w:pPr>
      <w:bookmarkStart w:id="0" w:name="_GoBack"/>
      <w:r w:rsidRPr="001428E7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77120A7" wp14:editId="29FE9544">
            <wp:simplePos x="0" y="0"/>
            <wp:positionH relativeFrom="column">
              <wp:posOffset>-628650</wp:posOffset>
            </wp:positionH>
            <wp:positionV relativeFrom="paragraph">
              <wp:posOffset>419100</wp:posOffset>
            </wp:positionV>
            <wp:extent cx="685800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8E7">
        <w:rPr>
          <w:sz w:val="36"/>
        </w:rPr>
        <w:t xml:space="preserve">Appendix 1 – Block Plan </w:t>
      </w:r>
      <w:bookmarkEnd w:id="0"/>
    </w:p>
    <w:sectPr w:rsidR="008A22C6" w:rsidRPr="0014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7"/>
    <w:rsid w:val="000B4310"/>
    <w:rsid w:val="001428E7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1CD9-7677-4072-A760-9D9C240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5511C815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Alice.Watkins</dc:creator>
  <cp:lastModifiedBy>Alice.Watkins</cp:lastModifiedBy>
  <cp:revision>1</cp:revision>
  <dcterms:created xsi:type="dcterms:W3CDTF">2018-11-23T10:46:00Z</dcterms:created>
  <dcterms:modified xsi:type="dcterms:W3CDTF">2018-11-23T10:48:00Z</dcterms:modified>
</cp:coreProperties>
</file>